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6a8fc24c457c4e3e" Type="http://schemas.microsoft.com/office/2007/relationships/ui/extensibility" Target="customUI/customUI14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14:paraId="7CC5D8D0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3E250845" w14:textId="5E613AC9" w:rsidR="002F6E35" w:rsidRDefault="009035F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3C5E36">
              <w:rPr>
                <w:b w:val="0"/>
                <w:bCs w:val="0"/>
              </w:rPr>
              <w:t>July</w:t>
            </w:r>
            <w: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2DBB129D" w14:textId="77777777"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14:paraId="615530FA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593470" w:themeFill="accent1" w:themeFillShade="80"/>
          </w:tcPr>
          <w:p w14:paraId="600AA331" w14:textId="77777777" w:rsidR="002F6E35" w:rsidRDefault="002F6E35">
            <w:pPr>
              <w:rPr>
                <w:b w:val="0"/>
                <w:bCs w:val="0"/>
              </w:rPr>
            </w:pPr>
          </w:p>
          <w:p w14:paraId="4D1BA437" w14:textId="7F9B7084" w:rsidR="00FD25CC" w:rsidRDefault="006B3065">
            <w:r w:rsidRPr="006B3065">
              <w:rPr>
                <w:color w:val="FFFFFF" w:themeColor="background1"/>
              </w:rPr>
              <w:t>NEO = New Employee Orientation</w:t>
            </w:r>
            <w:r w:rsidR="00CB552A">
              <w:rPr>
                <w:color w:val="FFFFFF" w:themeColor="background1"/>
              </w:rPr>
              <w:t xml:space="preserve"> (virtual)</w:t>
            </w:r>
          </w:p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593470" w:themeFill="accent1" w:themeFillShade="80"/>
          </w:tcPr>
          <w:p w14:paraId="3877A72D" w14:textId="4DC3860F" w:rsidR="002F6E35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3C5E36">
              <w:t>2023</w:t>
            </w:r>
            <w:r>
              <w:fldChar w:fldCharType="end"/>
            </w:r>
          </w:p>
        </w:tc>
      </w:tr>
      <w:tr w:rsidR="002F6E35" w:rsidRPr="00420111" w14:paraId="5874EA44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1C44D98A" w14:textId="77777777" w:rsidR="002F6E35" w:rsidRPr="00420111" w:rsidRDefault="002F6E35" w:rsidP="00420111"/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185A3A22" w14:textId="77777777" w:rsidR="002F6E35" w:rsidRPr="00420111" w:rsidRDefault="002F6E35" w:rsidP="00420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14:paraId="41A62931" w14:textId="77777777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54" w:type="dxa"/>
          </w:tcPr>
          <w:p w14:paraId="184C0A39" w14:textId="77777777" w:rsidR="002F6E35" w:rsidRDefault="00B17634">
            <w:pPr>
              <w:pStyle w:val="Days"/>
            </w:pPr>
            <w:sdt>
              <w:sdtPr>
                <w:id w:val="1527134494"/>
                <w:placeholder>
                  <w:docPart w:val="EBAB36E8F6004F758A76B9A58CDC8AEC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Sunday</w:t>
                </w:r>
              </w:sdtContent>
            </w:sdt>
            <w:r w:rsidR="000B350D">
              <w:t xml:space="preserve"> </w:t>
            </w:r>
          </w:p>
        </w:tc>
        <w:tc>
          <w:tcPr>
            <w:tcW w:w="2055" w:type="dxa"/>
          </w:tcPr>
          <w:p w14:paraId="3830E62E" w14:textId="77777777" w:rsidR="002F6E35" w:rsidRDefault="00B17634">
            <w:pPr>
              <w:pStyle w:val="Days"/>
            </w:pPr>
            <w:sdt>
              <w:sdtPr>
                <w:id w:val="8650153"/>
                <w:placeholder>
                  <w:docPart w:val="188F0B478DCB44D2A542373423F5F219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14:paraId="46FB3266" w14:textId="77777777" w:rsidR="002F6E35" w:rsidRDefault="00B17634">
            <w:pPr>
              <w:pStyle w:val="Days"/>
            </w:pPr>
            <w:sdt>
              <w:sdtPr>
                <w:id w:val="-1517691135"/>
                <w:placeholder>
                  <w:docPart w:val="FFD049FF8AA24E0BB09772F003EEDA61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14:paraId="2DC95C08" w14:textId="77777777" w:rsidR="002F6E35" w:rsidRDefault="00B17634">
            <w:pPr>
              <w:pStyle w:val="Days"/>
            </w:pPr>
            <w:sdt>
              <w:sdtPr>
                <w:id w:val="-1684429625"/>
                <w:placeholder>
                  <w:docPart w:val="8D62540EA6DE4169921B9F9124FD2F5E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14:paraId="20DC64BE" w14:textId="77777777" w:rsidR="002F6E35" w:rsidRDefault="00B17634">
            <w:pPr>
              <w:pStyle w:val="Days"/>
            </w:pPr>
            <w:sdt>
              <w:sdtPr>
                <w:id w:val="-1188375605"/>
                <w:placeholder>
                  <w:docPart w:val="F4E525FD2E3B428E932C93C91EFDEE1B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14:paraId="42118B97" w14:textId="77777777" w:rsidR="002F6E35" w:rsidRDefault="00B17634">
            <w:pPr>
              <w:pStyle w:val="Days"/>
            </w:pPr>
            <w:sdt>
              <w:sdtPr>
                <w:id w:val="1991825489"/>
                <w:placeholder>
                  <w:docPart w:val="65A8F23C625E4649A0779C1A06D3D7A7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14:paraId="3624ED08" w14:textId="77777777" w:rsidR="002F6E35" w:rsidRDefault="00B17634">
            <w:pPr>
              <w:pStyle w:val="Days"/>
            </w:pPr>
            <w:sdt>
              <w:sdtPr>
                <w:id w:val="115736794"/>
                <w:placeholder>
                  <w:docPart w:val="CE900FDC54D642D4AF868658822B1106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14:paraId="0879F440" w14:textId="77777777" w:rsidTr="002F6E35">
        <w:tc>
          <w:tcPr>
            <w:tcW w:w="2054" w:type="dxa"/>
            <w:tcBorders>
              <w:bottom w:val="nil"/>
            </w:tcBorders>
          </w:tcPr>
          <w:p w14:paraId="1E871C1D" w14:textId="79BE4516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C5E36">
              <w:instrText>Saturday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04E39CF" w14:textId="2E22440A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C5E36">
              <w:instrText>Saturday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3C5E3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6E583B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140C99A9" w14:textId="1CEB2424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C5E36">
              <w:instrText>Saturday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3C5E3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FD25CC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26FAB9B" w14:textId="0D2AEFD8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C5E36">
              <w:instrText>Saturday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3C5E3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FD25CC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1173086" w14:textId="0DCAB2C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C5E36">
              <w:instrText>Saturday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3C5E3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FD25CC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01AD6F02" w14:textId="015EF96A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C5E36">
              <w:instrText>Saturday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3C5E3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565F76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75884989" w14:textId="4011C1C9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C5E36">
              <w:instrText>Saturday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565F76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565F76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65F76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3C5E36">
              <w:rPr>
                <w:noProof/>
              </w:rPr>
              <w:t>1</w:t>
            </w:r>
            <w:r>
              <w:fldChar w:fldCharType="end"/>
            </w:r>
          </w:p>
        </w:tc>
      </w:tr>
      <w:tr w:rsidR="004B33FF" w14:paraId="7BF825B1" w14:textId="77777777" w:rsidTr="004B33FF">
        <w:trPr>
          <w:trHeight w:hRule="exact" w:val="11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499BFFCF" w14:textId="77777777" w:rsidR="004B33FF" w:rsidRDefault="004B33FF" w:rsidP="004B33FF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0B189C3" w14:textId="24DD60E3" w:rsidR="004B33FF" w:rsidRPr="006B3065" w:rsidRDefault="004B33FF" w:rsidP="004B33FF">
            <w:pPr>
              <w:rPr>
                <w:color w:val="7030A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5FE9DFC" w14:textId="5E3B4F86" w:rsidR="004B33FF" w:rsidRPr="006B3065" w:rsidRDefault="004B33FF" w:rsidP="004B33FF">
            <w:pPr>
              <w:jc w:val="center"/>
              <w:rPr>
                <w:color w:val="7030A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3FFA378" w14:textId="2466BC1F" w:rsidR="004B33FF" w:rsidRDefault="004B33FF" w:rsidP="004B33FF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12EE626" w14:textId="029DAC34" w:rsidR="004B33FF" w:rsidRDefault="004B33FF" w:rsidP="009030C9">
            <w:pPr>
              <w:jc w:val="center"/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F3FF214" w14:textId="0CABFBD5" w:rsidR="004B33FF" w:rsidRDefault="004B33FF" w:rsidP="004B33FF">
            <w:pPr>
              <w:jc w:val="center"/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336E4E6" w14:textId="77777777" w:rsidR="004B33FF" w:rsidRDefault="004B33FF" w:rsidP="004B33FF"/>
        </w:tc>
      </w:tr>
      <w:tr w:rsidR="004B33FF" w14:paraId="02F58681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79CAE4D8" w14:textId="42FECAFB" w:rsidR="004B33FF" w:rsidRDefault="004B33FF" w:rsidP="004B33FF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3C5E36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7BA21E2" w14:textId="67049849" w:rsidR="004B33FF" w:rsidRDefault="004B33FF" w:rsidP="004B33FF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3C5E36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AB2DF33" w14:textId="2EC6F8F5" w:rsidR="004B33FF" w:rsidRDefault="004B33FF" w:rsidP="004B33FF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3C5E36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B298A5B" w14:textId="7F15D5AE" w:rsidR="004B33FF" w:rsidRDefault="004B33FF" w:rsidP="004B33FF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3C5E36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3ADB54E" w14:textId="16383BAD" w:rsidR="004B33FF" w:rsidRDefault="004B33FF" w:rsidP="004B33FF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3C5E36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A1128B5" w14:textId="2DF2DC32" w:rsidR="004B33FF" w:rsidRDefault="004B33FF" w:rsidP="004B33FF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3C5E36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F538A82" w14:textId="7B3F84A9" w:rsidR="004B33FF" w:rsidRDefault="004B33FF" w:rsidP="004B33FF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3C5E36">
              <w:rPr>
                <w:noProof/>
              </w:rPr>
              <w:t>8</w:t>
            </w:r>
            <w:r>
              <w:fldChar w:fldCharType="end"/>
            </w:r>
          </w:p>
        </w:tc>
      </w:tr>
      <w:tr w:rsidR="004B33FF" w14:paraId="482D24BF" w14:textId="77777777" w:rsidTr="004B33FF">
        <w:trPr>
          <w:trHeight w:hRule="exact" w:val="1080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2035BE35" w14:textId="77777777" w:rsidR="004B33FF" w:rsidRDefault="004B33FF" w:rsidP="004B33FF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8CECBB3" w14:textId="77777777" w:rsidR="004B33FF" w:rsidRDefault="004B33FF" w:rsidP="004B33FF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F255671" w14:textId="61A73914" w:rsidR="003C5E36" w:rsidRPr="003C5E36" w:rsidRDefault="003C5E36" w:rsidP="003C5E36">
            <w:pPr>
              <w:jc w:val="center"/>
              <w:rPr>
                <w:b/>
                <w:bCs/>
                <w:color w:val="7030A0"/>
                <w:sz w:val="40"/>
                <w:szCs w:val="40"/>
              </w:rPr>
            </w:pPr>
            <w:r w:rsidRPr="003C5E36">
              <w:rPr>
                <w:b/>
                <w:bCs/>
                <w:color w:val="7030A0"/>
                <w:sz w:val="40"/>
                <w:szCs w:val="40"/>
              </w:rPr>
              <w:t>Holiday</w:t>
            </w:r>
          </w:p>
          <w:p w14:paraId="406977B5" w14:textId="3541BA3F" w:rsidR="004B33FF" w:rsidRDefault="004B33FF" w:rsidP="003C5E36">
            <w:pPr>
              <w:jc w:val="center"/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6870D62" w14:textId="77777777" w:rsidR="003C5E36" w:rsidRDefault="003C5E36" w:rsidP="003C5E36">
            <w:r>
              <w:t>Campus Assistance Program &amp;</w:t>
            </w:r>
          </w:p>
          <w:p w14:paraId="292220E3" w14:textId="5619242C" w:rsidR="004B33FF" w:rsidRDefault="003C5E36" w:rsidP="003C5E36">
            <w:r>
              <w:t>Credit Union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31908D6" w14:textId="77777777" w:rsidR="003C5E36" w:rsidRDefault="003C5E36" w:rsidP="003C5E36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Employee Relations</w:t>
            </w:r>
          </w:p>
          <w:p w14:paraId="638EE4D5" w14:textId="77777777" w:rsidR="003C5E36" w:rsidRDefault="003C5E36" w:rsidP="003C5E36">
            <w:pPr>
              <w:jc w:val="center"/>
              <w:rPr>
                <w:color w:val="7030A0"/>
              </w:rPr>
            </w:pPr>
          </w:p>
          <w:p w14:paraId="69C4B558" w14:textId="77777777" w:rsidR="003C5E36" w:rsidRDefault="003C5E36" w:rsidP="003C5E36">
            <w:pPr>
              <w:jc w:val="center"/>
              <w:rPr>
                <w:color w:val="7030A0"/>
              </w:rPr>
            </w:pPr>
          </w:p>
          <w:p w14:paraId="1D547EE8" w14:textId="34D05DEE" w:rsidR="004B33FF" w:rsidRDefault="004B33FF" w:rsidP="003C5E36">
            <w:pPr>
              <w:jc w:val="center"/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D9546F9" w14:textId="34EAB04C" w:rsidR="004B33FF" w:rsidRDefault="004B33FF" w:rsidP="009030C9">
            <w:pPr>
              <w:jc w:val="center"/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2D09D3D" w14:textId="77777777" w:rsidR="004B33FF" w:rsidRDefault="004B33FF" w:rsidP="004B33FF"/>
        </w:tc>
      </w:tr>
      <w:tr w:rsidR="004B33FF" w14:paraId="0DF56089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06E78955" w14:textId="4CEE3354" w:rsidR="004B33FF" w:rsidRDefault="004B33FF" w:rsidP="004B33FF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3C5E36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B8C4277" w14:textId="08495F62" w:rsidR="004B33FF" w:rsidRDefault="004B33FF" w:rsidP="004B33FF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3C5E36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EDEBF19" w14:textId="125F3FD9" w:rsidR="004B33FF" w:rsidRDefault="004B33FF" w:rsidP="004B33FF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3C5E36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2560343" w14:textId="6EA33F92" w:rsidR="004B33FF" w:rsidRDefault="004B33FF" w:rsidP="004B33FF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3C5E36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8C811BB" w14:textId="0910CDB0" w:rsidR="004B33FF" w:rsidRDefault="004B33FF" w:rsidP="004B33FF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3C5E36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E5D1E75" w14:textId="3DCA2EC2" w:rsidR="004B33FF" w:rsidRDefault="004B33FF" w:rsidP="004B33FF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3C5E36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5663B15" w14:textId="4AF33BE7" w:rsidR="004B33FF" w:rsidRDefault="004B33FF" w:rsidP="004B33FF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3C5E36">
              <w:rPr>
                <w:noProof/>
              </w:rPr>
              <w:t>15</w:t>
            </w:r>
            <w:r>
              <w:fldChar w:fldCharType="end"/>
            </w:r>
          </w:p>
        </w:tc>
      </w:tr>
      <w:tr w:rsidR="003C5E36" w14:paraId="06D6675F" w14:textId="77777777" w:rsidTr="00817BAC">
        <w:trPr>
          <w:trHeight w:hRule="exact" w:val="1233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19851B53" w14:textId="77777777" w:rsidR="003C5E36" w:rsidRDefault="003C5E36" w:rsidP="003C5E3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734FA08" w14:textId="77777777" w:rsidR="003C5E36" w:rsidRPr="004B33FF" w:rsidRDefault="003C5E36" w:rsidP="003C5E36">
            <w:r w:rsidRPr="004B33FF">
              <w:t>*Beginning of Bi-weekly pay period*</w:t>
            </w:r>
          </w:p>
          <w:p w14:paraId="6668C4E5" w14:textId="77777777" w:rsidR="003C5E36" w:rsidRPr="004B33FF" w:rsidRDefault="003C5E36" w:rsidP="003C5E36">
            <w:pPr>
              <w:jc w:val="center"/>
              <w:rPr>
                <w:color w:val="7030A0"/>
              </w:rPr>
            </w:pPr>
            <w:r w:rsidRPr="004B33FF">
              <w:rPr>
                <w:color w:val="7030A0"/>
              </w:rPr>
              <w:t>Badging</w:t>
            </w:r>
          </w:p>
          <w:p w14:paraId="2275F16E" w14:textId="5D902B66" w:rsidR="003C5E36" w:rsidRPr="006B3065" w:rsidRDefault="003C5E36" w:rsidP="003C5E36">
            <w:pPr>
              <w:rPr>
                <w:color w:val="7030A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2A5EEC5" w14:textId="77777777" w:rsidR="003C5E36" w:rsidRDefault="003C5E36" w:rsidP="003C5E36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Employee Relations</w:t>
            </w:r>
          </w:p>
          <w:p w14:paraId="50B5145B" w14:textId="321BF86B" w:rsidR="003C5E36" w:rsidRDefault="00817BAC" w:rsidP="00817BAC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Talent (Classified Recruitment Q&amp;A)</w:t>
            </w:r>
          </w:p>
          <w:p w14:paraId="21BBDE3B" w14:textId="4DDABEF3" w:rsidR="00817BAC" w:rsidRPr="006B3065" w:rsidRDefault="00817BAC" w:rsidP="00817BAC">
            <w:pPr>
              <w:jc w:val="center"/>
              <w:rPr>
                <w:color w:val="7030A0"/>
              </w:rPr>
            </w:pPr>
            <w:r w:rsidRPr="004B33FF">
              <w:t>NEO- 9am- virtual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84BFEB7" w14:textId="77777777" w:rsidR="003C5E36" w:rsidRDefault="003C5E36" w:rsidP="003C5E36">
            <w:r>
              <w:t>Campus Assistance Program &amp;</w:t>
            </w:r>
          </w:p>
          <w:p w14:paraId="3F494C09" w14:textId="4677A2CC" w:rsidR="003C5E36" w:rsidRDefault="003C5E36" w:rsidP="003C5E36">
            <w:r>
              <w:t>Credit Union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9FB47A0" w14:textId="77777777" w:rsidR="003C5E36" w:rsidRDefault="003C5E36" w:rsidP="003C5E36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Employee Relations</w:t>
            </w:r>
          </w:p>
          <w:p w14:paraId="79F6BD7F" w14:textId="2A69C276" w:rsidR="003C5E36" w:rsidRDefault="003C5E36" w:rsidP="003C5E36">
            <w:pPr>
              <w:jc w:val="center"/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9D0B53D" w14:textId="173A5C11" w:rsidR="003C5E36" w:rsidRDefault="00817BAC" w:rsidP="003C5E36">
            <w:pPr>
              <w:jc w:val="center"/>
            </w:pPr>
            <w:r>
              <w:rPr>
                <w:color w:val="7030A0"/>
              </w:rPr>
              <w:t>Benefits (Health &amp; Retirement questions)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6C5A1A1" w14:textId="77777777" w:rsidR="003C5E36" w:rsidRDefault="003C5E36" w:rsidP="003C5E36"/>
        </w:tc>
      </w:tr>
      <w:tr w:rsidR="003C5E36" w14:paraId="75B12876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6A485EBB" w14:textId="756FAB1B" w:rsidR="003C5E36" w:rsidRDefault="003C5E36" w:rsidP="003C5E36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567271D" w14:textId="315AB634" w:rsidR="003C5E36" w:rsidRDefault="003C5E36" w:rsidP="003C5E36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154750E" w14:textId="014757C3" w:rsidR="003C5E36" w:rsidRDefault="003C5E36" w:rsidP="003C5E36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01B54C1" w14:textId="45BFC317" w:rsidR="003C5E36" w:rsidRDefault="003C5E36" w:rsidP="003C5E36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38F5291" w14:textId="3058D51F" w:rsidR="003C5E36" w:rsidRDefault="003C5E36" w:rsidP="003C5E36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C5F7898" w14:textId="7B15E75A" w:rsidR="003C5E36" w:rsidRDefault="003C5E36" w:rsidP="003C5E36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5A2129F" w14:textId="0B47107B" w:rsidR="003C5E36" w:rsidRDefault="003C5E36" w:rsidP="003C5E36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</w:tr>
      <w:tr w:rsidR="003C5E36" w14:paraId="3AA5591D" w14:textId="77777777" w:rsidTr="004B33FF">
        <w:trPr>
          <w:trHeight w:hRule="exact" w:val="1143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286A3ABE" w14:textId="77777777" w:rsidR="003C5E36" w:rsidRDefault="003C5E36" w:rsidP="003C5E3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E5C58E1" w14:textId="77777777" w:rsidR="003C5E36" w:rsidRDefault="003C5E36" w:rsidP="003C5E3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7AADBA5" w14:textId="77777777" w:rsidR="003C5E36" w:rsidRDefault="003C5E36" w:rsidP="003C5E36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Employee Relations</w:t>
            </w:r>
          </w:p>
          <w:p w14:paraId="6FD12FF6" w14:textId="77777777" w:rsidR="003C5E36" w:rsidRDefault="003C5E36" w:rsidP="003C5E36">
            <w:pPr>
              <w:jc w:val="center"/>
            </w:pPr>
          </w:p>
          <w:p w14:paraId="2F665E22" w14:textId="77777777" w:rsidR="003C5E36" w:rsidRDefault="003C5E36" w:rsidP="003C5E36">
            <w:pPr>
              <w:jc w:val="center"/>
            </w:pPr>
          </w:p>
          <w:p w14:paraId="07CA58A7" w14:textId="5BDC4C96" w:rsidR="003C5E36" w:rsidRDefault="003C5E36" w:rsidP="003C5E36">
            <w:pPr>
              <w:jc w:val="center"/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D9DFF2D" w14:textId="77777777" w:rsidR="003C5E36" w:rsidRDefault="003C5E36" w:rsidP="003C5E36">
            <w:r>
              <w:t>Campus Assistance Program &amp;</w:t>
            </w:r>
          </w:p>
          <w:p w14:paraId="78B7B8E2" w14:textId="615358DB" w:rsidR="003C5E36" w:rsidRDefault="003C5E36" w:rsidP="003C5E36">
            <w:r>
              <w:t>Credit Union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96D87B0" w14:textId="77777777" w:rsidR="003C5E36" w:rsidRDefault="003C5E36" w:rsidP="003C5E36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Employee Relations</w:t>
            </w:r>
          </w:p>
          <w:p w14:paraId="3B3CBB79" w14:textId="7DF1F342" w:rsidR="003C5E36" w:rsidRDefault="003C5E36" w:rsidP="003C5E36">
            <w:pPr>
              <w:jc w:val="center"/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3F0F716" w14:textId="2A7A2F53" w:rsidR="003C5E36" w:rsidRDefault="003C5E36" w:rsidP="003C5E36">
            <w:pPr>
              <w:jc w:val="center"/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E43D092" w14:textId="77777777" w:rsidR="003C5E36" w:rsidRDefault="003C5E36" w:rsidP="003C5E36"/>
        </w:tc>
      </w:tr>
      <w:tr w:rsidR="003C5E36" w14:paraId="6E67EE70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745892E9" w14:textId="463D0C3B" w:rsidR="003C5E36" w:rsidRDefault="003C5E36" w:rsidP="003C5E3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508EBA2" w14:textId="4667E610" w:rsidR="003C5E36" w:rsidRDefault="003C5E36" w:rsidP="003C5E36">
            <w:pPr>
              <w:pStyle w:val="Dates"/>
              <w:tabs>
                <w:tab w:val="left" w:pos="240"/>
                <w:tab w:val="right" w:pos="1839"/>
              </w:tabs>
              <w:jc w:val="left"/>
            </w:pPr>
            <w:r>
              <w:tab/>
            </w:r>
            <w:r>
              <w:tab/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2446A69" w14:textId="2D9AD4ED" w:rsidR="003C5E36" w:rsidRDefault="003C5E36" w:rsidP="003C5E3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5B31FB3" w14:textId="27416C38" w:rsidR="003C5E36" w:rsidRDefault="003C5E36" w:rsidP="003C5E3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3D402E6" w14:textId="09CC0F62" w:rsidR="003C5E36" w:rsidRDefault="003C5E36" w:rsidP="003C5E3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780087A" w14:textId="764E0867" w:rsidR="003C5E36" w:rsidRDefault="003C5E36" w:rsidP="003C5E3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5D1D868" w14:textId="5EFBA733" w:rsidR="003C5E36" w:rsidRDefault="003C5E36" w:rsidP="003C5E3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</w:tr>
      <w:tr w:rsidR="003C5E36" w14:paraId="7435E70C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243324AB" w14:textId="77777777" w:rsidR="003C5E36" w:rsidRDefault="003C5E36" w:rsidP="003C5E3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D966D80" w14:textId="77777777" w:rsidR="003C5E36" w:rsidRPr="004B33FF" w:rsidRDefault="003C5E36" w:rsidP="003C5E36">
            <w:r w:rsidRPr="004B33FF">
              <w:t>*Beginning of Bi-weekly pay period*</w:t>
            </w:r>
          </w:p>
          <w:p w14:paraId="6EF3A9CE" w14:textId="77777777" w:rsidR="003C5E36" w:rsidRPr="004B33FF" w:rsidRDefault="003C5E36" w:rsidP="003C5E36">
            <w:pPr>
              <w:jc w:val="center"/>
              <w:rPr>
                <w:color w:val="7030A0"/>
              </w:rPr>
            </w:pPr>
            <w:r w:rsidRPr="004B33FF">
              <w:rPr>
                <w:color w:val="7030A0"/>
              </w:rPr>
              <w:t>Badging</w:t>
            </w:r>
          </w:p>
          <w:p w14:paraId="59126FD6" w14:textId="50514483" w:rsidR="003C5E36" w:rsidRPr="006B3065" w:rsidRDefault="003C5E36" w:rsidP="003C5E36">
            <w:pPr>
              <w:rPr>
                <w:color w:val="7030A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6B3F274" w14:textId="77777777" w:rsidR="003C5E36" w:rsidRDefault="003C5E36" w:rsidP="003C5E36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Employee Relations</w:t>
            </w:r>
          </w:p>
          <w:p w14:paraId="31F88AD2" w14:textId="77777777" w:rsidR="003C5E36" w:rsidRDefault="003C5E36" w:rsidP="003C5E36">
            <w:pPr>
              <w:rPr>
                <w:color w:val="7030A0"/>
              </w:rPr>
            </w:pPr>
          </w:p>
          <w:p w14:paraId="33595C07" w14:textId="26F274E1" w:rsidR="00817BAC" w:rsidRPr="006B3065" w:rsidRDefault="00817BAC" w:rsidP="00817BAC">
            <w:pPr>
              <w:jc w:val="center"/>
              <w:rPr>
                <w:color w:val="7030A0"/>
              </w:rPr>
            </w:pPr>
            <w:r w:rsidRPr="004B33FF">
              <w:t>NEO- 9am- virtual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6A81452" w14:textId="77777777" w:rsidR="003C5E36" w:rsidRDefault="003C5E36" w:rsidP="003C5E36">
            <w:r>
              <w:t>Campus Assistance Program &amp;</w:t>
            </w:r>
          </w:p>
          <w:p w14:paraId="062C58FB" w14:textId="09206E86" w:rsidR="003C5E36" w:rsidRDefault="003C5E36" w:rsidP="003C5E36">
            <w:r>
              <w:t>Credit Union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0690EE6" w14:textId="77777777" w:rsidR="003C5E36" w:rsidRDefault="003C5E36" w:rsidP="003C5E36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Employee Relations</w:t>
            </w:r>
          </w:p>
          <w:p w14:paraId="6E5E3FE4" w14:textId="71E7D718" w:rsidR="003C5E36" w:rsidRDefault="003C5E36" w:rsidP="003C5E3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0C5FC33" w14:textId="2C764338" w:rsidR="003C5E36" w:rsidRDefault="00817BAC" w:rsidP="00817BAC">
            <w:pPr>
              <w:jc w:val="center"/>
            </w:pPr>
            <w:r>
              <w:rPr>
                <w:color w:val="7030A0"/>
              </w:rPr>
              <w:t>Benefits (Health &amp; Retirement questions)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668F96F" w14:textId="77777777" w:rsidR="003C5E36" w:rsidRDefault="003C5E36" w:rsidP="003C5E36"/>
        </w:tc>
      </w:tr>
      <w:tr w:rsidR="003C5E36" w14:paraId="0FC06050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52ED9B63" w14:textId="436425DF" w:rsidR="003C5E36" w:rsidRDefault="003C5E36" w:rsidP="003C5E3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006F11B1" w14:textId="245C43B1" w:rsidR="003C5E36" w:rsidRDefault="003C5E36" w:rsidP="003C5E3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400655EB" w14:textId="77777777" w:rsidR="003C5E36" w:rsidRDefault="003C5E36" w:rsidP="003C5E36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4E1AEF10" w14:textId="77777777" w:rsidR="003C5E36" w:rsidRDefault="003C5E36" w:rsidP="003C5E36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7A52242E" w14:textId="77777777" w:rsidR="003C5E36" w:rsidRDefault="003C5E36" w:rsidP="003C5E36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3C430414" w14:textId="77777777" w:rsidR="003C5E36" w:rsidRDefault="003C5E36" w:rsidP="003C5E36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72004768" w14:textId="77777777" w:rsidR="003C5E36" w:rsidRDefault="003C5E36" w:rsidP="003C5E36">
            <w:pPr>
              <w:pStyle w:val="Dates"/>
            </w:pPr>
          </w:p>
        </w:tc>
      </w:tr>
      <w:tr w:rsidR="003C5E36" w14:paraId="0C9A129E" w14:textId="77777777" w:rsidTr="00237AA0">
        <w:trPr>
          <w:trHeight w:hRule="exact" w:val="80"/>
        </w:trPr>
        <w:tc>
          <w:tcPr>
            <w:tcW w:w="2054" w:type="dxa"/>
          </w:tcPr>
          <w:p w14:paraId="623B9688" w14:textId="77777777" w:rsidR="003C5E36" w:rsidRDefault="003C5E36" w:rsidP="003C5E36"/>
        </w:tc>
        <w:tc>
          <w:tcPr>
            <w:tcW w:w="2055" w:type="dxa"/>
          </w:tcPr>
          <w:p w14:paraId="230AC576" w14:textId="77777777" w:rsidR="003C5E36" w:rsidRDefault="003C5E36" w:rsidP="003C5E36"/>
        </w:tc>
        <w:tc>
          <w:tcPr>
            <w:tcW w:w="2055" w:type="dxa"/>
          </w:tcPr>
          <w:p w14:paraId="6F46027A" w14:textId="77777777" w:rsidR="003C5E36" w:rsidRDefault="003C5E36" w:rsidP="003C5E36"/>
        </w:tc>
        <w:tc>
          <w:tcPr>
            <w:tcW w:w="2055" w:type="dxa"/>
          </w:tcPr>
          <w:p w14:paraId="6BD9EE84" w14:textId="77777777" w:rsidR="003C5E36" w:rsidRDefault="003C5E36" w:rsidP="003C5E36"/>
        </w:tc>
        <w:tc>
          <w:tcPr>
            <w:tcW w:w="2055" w:type="dxa"/>
          </w:tcPr>
          <w:p w14:paraId="22A022E2" w14:textId="77777777" w:rsidR="003C5E36" w:rsidRDefault="003C5E36" w:rsidP="003C5E36"/>
        </w:tc>
        <w:tc>
          <w:tcPr>
            <w:tcW w:w="2055" w:type="dxa"/>
          </w:tcPr>
          <w:p w14:paraId="7467055A" w14:textId="77777777" w:rsidR="003C5E36" w:rsidRDefault="003C5E36" w:rsidP="003C5E36"/>
        </w:tc>
        <w:tc>
          <w:tcPr>
            <w:tcW w:w="2055" w:type="dxa"/>
          </w:tcPr>
          <w:p w14:paraId="2F4531F3" w14:textId="77777777" w:rsidR="003C5E36" w:rsidRDefault="003C5E36" w:rsidP="003C5E36"/>
        </w:tc>
      </w:tr>
    </w:tbl>
    <w:p w14:paraId="2F32756F" w14:textId="77777777" w:rsidR="00B17634" w:rsidRPr="00454841" w:rsidRDefault="00B17634" w:rsidP="00B17634">
      <w:pPr>
        <w:rPr>
          <w:rFonts w:ascii="Times New Roman" w:hAnsi="Times New Roman" w:cs="Times New Roman"/>
          <w:sz w:val="24"/>
          <w:szCs w:val="24"/>
        </w:rPr>
      </w:pPr>
      <w:r w:rsidRPr="00454841">
        <w:rPr>
          <w:rFonts w:ascii="Times New Roman" w:hAnsi="Times New Roman" w:cs="Times New Roman"/>
          <w:sz w:val="24"/>
          <w:szCs w:val="24"/>
        </w:rPr>
        <w:t>Office of Human Resource Management</w:t>
      </w:r>
      <w:r w:rsidRPr="00454841">
        <w:rPr>
          <w:rFonts w:ascii="Times New Roman" w:hAnsi="Times New Roman" w:cs="Times New Roman"/>
          <w:sz w:val="24"/>
          <w:szCs w:val="24"/>
        </w:rPr>
        <w:tab/>
        <w:t>504-568-4834</w:t>
      </w:r>
      <w:r w:rsidRPr="00454841">
        <w:rPr>
          <w:rFonts w:ascii="Times New Roman" w:hAnsi="Times New Roman" w:cs="Times New Roman"/>
          <w:sz w:val="24"/>
          <w:szCs w:val="24"/>
        </w:rPr>
        <w:tab/>
      </w:r>
      <w:hyperlink r:id="rId10" w:history="1">
        <w:r w:rsidRPr="00454841">
          <w:rPr>
            <w:rStyle w:val="Hyperlink"/>
            <w:rFonts w:ascii="Times New Roman" w:hAnsi="Times New Roman" w:cs="Times New Roman"/>
            <w:color w:val="7030A0"/>
            <w:sz w:val="24"/>
            <w:szCs w:val="24"/>
          </w:rPr>
          <w:t>nohrm@lsuhsc.edu</w:t>
        </w:r>
      </w:hyperlink>
      <w:r w:rsidRPr="00454841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</w:p>
    <w:p w14:paraId="0DC8FAFD" w14:textId="77777777" w:rsidR="002F6E35" w:rsidRDefault="002F6E35"/>
    <w:sectPr w:rsidR="002F6E35" w:rsidSect="00237AA0">
      <w:pgSz w:w="15840" w:h="12240" w:orient="landscape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C1769" w14:textId="77777777" w:rsidR="00FD25CC" w:rsidRDefault="00FD25CC">
      <w:pPr>
        <w:spacing w:before="0" w:after="0"/>
      </w:pPr>
      <w:r>
        <w:separator/>
      </w:r>
    </w:p>
  </w:endnote>
  <w:endnote w:type="continuationSeparator" w:id="0">
    <w:p w14:paraId="329DA02E" w14:textId="77777777" w:rsidR="00FD25CC" w:rsidRDefault="00FD25C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1693D" w14:textId="77777777" w:rsidR="00FD25CC" w:rsidRDefault="00FD25CC">
      <w:pPr>
        <w:spacing w:before="0" w:after="0"/>
      </w:pPr>
      <w:r>
        <w:separator/>
      </w:r>
    </w:p>
  </w:footnote>
  <w:footnote w:type="continuationSeparator" w:id="0">
    <w:p w14:paraId="6E502D91" w14:textId="77777777" w:rsidR="00FD25CC" w:rsidRDefault="00FD25C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9F1782"/>
    <w:multiLevelType w:val="hybridMultilevel"/>
    <w:tmpl w:val="C5640666"/>
    <w:lvl w:ilvl="0" w:tplc="8A1483AC">
      <w:numFmt w:val="bullet"/>
      <w:lvlText w:val="-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4630575">
    <w:abstractNumId w:val="9"/>
  </w:num>
  <w:num w:numId="2" w16cid:durableId="76176414">
    <w:abstractNumId w:val="7"/>
  </w:num>
  <w:num w:numId="3" w16cid:durableId="1262642169">
    <w:abstractNumId w:val="6"/>
  </w:num>
  <w:num w:numId="4" w16cid:durableId="1765951899">
    <w:abstractNumId w:val="5"/>
  </w:num>
  <w:num w:numId="5" w16cid:durableId="517037940">
    <w:abstractNumId w:val="4"/>
  </w:num>
  <w:num w:numId="6" w16cid:durableId="140201339">
    <w:abstractNumId w:val="8"/>
  </w:num>
  <w:num w:numId="7" w16cid:durableId="717782050">
    <w:abstractNumId w:val="3"/>
  </w:num>
  <w:num w:numId="8" w16cid:durableId="1254124896">
    <w:abstractNumId w:val="2"/>
  </w:num>
  <w:num w:numId="9" w16cid:durableId="1235699130">
    <w:abstractNumId w:val="1"/>
  </w:num>
  <w:num w:numId="10" w16cid:durableId="314800931">
    <w:abstractNumId w:val="0"/>
  </w:num>
  <w:num w:numId="11" w16cid:durableId="16810074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7/31/2023"/>
    <w:docVar w:name="MonthStart" w:val="7/1/2023"/>
    <w:docVar w:name="ShowDynamicGuides" w:val="1"/>
    <w:docVar w:name="ShowMarginGuides" w:val="0"/>
    <w:docVar w:name="ShowOutlines" w:val="0"/>
    <w:docVar w:name="ShowStaticGuides" w:val="0"/>
  </w:docVars>
  <w:rsids>
    <w:rsidRoot w:val="00FD25CC"/>
    <w:rsid w:val="000154B6"/>
    <w:rsid w:val="00056814"/>
    <w:rsid w:val="0006779F"/>
    <w:rsid w:val="000A20FE"/>
    <w:rsid w:val="000B350D"/>
    <w:rsid w:val="0011772B"/>
    <w:rsid w:val="001A3A8D"/>
    <w:rsid w:val="001C5DC3"/>
    <w:rsid w:val="00237AA0"/>
    <w:rsid w:val="002746B3"/>
    <w:rsid w:val="0027720C"/>
    <w:rsid w:val="002D689D"/>
    <w:rsid w:val="002F6E35"/>
    <w:rsid w:val="003628E2"/>
    <w:rsid w:val="003C5E36"/>
    <w:rsid w:val="003D7DDA"/>
    <w:rsid w:val="00406C2A"/>
    <w:rsid w:val="00420111"/>
    <w:rsid w:val="00454FED"/>
    <w:rsid w:val="004B33FF"/>
    <w:rsid w:val="004C5B17"/>
    <w:rsid w:val="005562FE"/>
    <w:rsid w:val="00557989"/>
    <w:rsid w:val="00565F76"/>
    <w:rsid w:val="005744D1"/>
    <w:rsid w:val="005A3FC0"/>
    <w:rsid w:val="006B3065"/>
    <w:rsid w:val="006E583B"/>
    <w:rsid w:val="006F4E3A"/>
    <w:rsid w:val="007564A4"/>
    <w:rsid w:val="007777B1"/>
    <w:rsid w:val="007A49F2"/>
    <w:rsid w:val="00817BAC"/>
    <w:rsid w:val="0087350F"/>
    <w:rsid w:val="00874C9A"/>
    <w:rsid w:val="008F7739"/>
    <w:rsid w:val="009030C9"/>
    <w:rsid w:val="009035F5"/>
    <w:rsid w:val="009423A1"/>
    <w:rsid w:val="00944085"/>
    <w:rsid w:val="00946A27"/>
    <w:rsid w:val="009A0FFF"/>
    <w:rsid w:val="00A4654E"/>
    <w:rsid w:val="00A73BBF"/>
    <w:rsid w:val="00AB29FA"/>
    <w:rsid w:val="00AE52CB"/>
    <w:rsid w:val="00B17634"/>
    <w:rsid w:val="00B70858"/>
    <w:rsid w:val="00B8151A"/>
    <w:rsid w:val="00B91653"/>
    <w:rsid w:val="00C11D39"/>
    <w:rsid w:val="00C25ECA"/>
    <w:rsid w:val="00C71D73"/>
    <w:rsid w:val="00C7735D"/>
    <w:rsid w:val="00CB1C1C"/>
    <w:rsid w:val="00CB552A"/>
    <w:rsid w:val="00D17693"/>
    <w:rsid w:val="00DE6C1E"/>
    <w:rsid w:val="00DF051F"/>
    <w:rsid w:val="00DF32DE"/>
    <w:rsid w:val="00E02644"/>
    <w:rsid w:val="00E54E11"/>
    <w:rsid w:val="00E96725"/>
    <w:rsid w:val="00EA1691"/>
    <w:rsid w:val="00EB320B"/>
    <w:rsid w:val="00FA21CA"/>
    <w:rsid w:val="00FD25CC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9859F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111"/>
  </w:style>
  <w:style w:type="paragraph" w:styleId="Heading1">
    <w:name w:val="heading 1"/>
    <w:basedOn w:val="Normal"/>
    <w:next w:val="Normal"/>
    <w:link w:val="Heading1Char"/>
    <w:uiPriority w:val="9"/>
    <w:unhideWhenUsed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864EA8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AD84C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AD84C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AD84C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59347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59347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semiHidden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semiHidden/>
    <w:rsid w:val="00420111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semiHidden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semiHidden/>
    <w:rsid w:val="00420111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AD84C6" w:themeColor="accent1" w:shadow="1"/>
        <w:left w:val="single" w:sz="2" w:space="10" w:color="AD84C6" w:themeColor="accent1" w:shadow="1"/>
        <w:bottom w:val="single" w:sz="2" w:space="10" w:color="AD84C6" w:themeColor="accent1" w:shadow="1"/>
        <w:right w:val="single" w:sz="2" w:space="10" w:color="AD84C6" w:themeColor="accent1" w:shadow="1"/>
      </w:pBdr>
      <w:ind w:left="1152" w:right="1152"/>
    </w:pPr>
    <w:rPr>
      <w:i/>
      <w:iCs/>
      <w:color w:val="AD84C6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AD84C6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semiHidden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20111"/>
  </w:style>
  <w:style w:type="paragraph" w:styleId="Header">
    <w:name w:val="header"/>
    <w:basedOn w:val="Normal"/>
    <w:link w:val="HeaderChar"/>
    <w:uiPriority w:val="99"/>
    <w:semiHidden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420111"/>
    <w:rPr>
      <w:rFonts w:asciiTheme="majorHAnsi" w:eastAsiaTheme="majorEastAsia" w:hAnsiTheme="majorHAnsi" w:cstheme="majorBidi"/>
      <w:b/>
      <w:bCs/>
      <w:color w:val="864EA8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AD84C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AD84C6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AD84C6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59347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59347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0111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9347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B6B5D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"/>
    <w:semiHidden/>
    <w:rsid w:val="006E583B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4B33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7634"/>
    <w:rPr>
      <w:color w:val="69A02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nohrm@lsuhsc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har7\AppData\Local\Microsoft\Office\16.0\DTS\en-US%7bD9450927-F3F2-495B-990C-F64F5F1A52EA%7d\%7b1B8CFC0F-0045-470B-930E-FAB8F0AFAFCE%7dtf16382936_win32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BAB36E8F6004F758A76B9A58CDC8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89337-BF8B-448D-BE74-EC4A17EC7D92}"/>
      </w:docPartPr>
      <w:docPartBody>
        <w:p w:rsidR="00013A09" w:rsidRDefault="00013A09">
          <w:pPr>
            <w:pStyle w:val="EBAB36E8F6004F758A76B9A58CDC8AEC"/>
          </w:pPr>
          <w:r>
            <w:t>Sunday</w:t>
          </w:r>
        </w:p>
      </w:docPartBody>
    </w:docPart>
    <w:docPart>
      <w:docPartPr>
        <w:name w:val="188F0B478DCB44D2A542373423F5F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14A34-BA47-4DED-96FD-9AAF2A42F560}"/>
      </w:docPartPr>
      <w:docPartBody>
        <w:p w:rsidR="00013A09" w:rsidRDefault="00013A09">
          <w:pPr>
            <w:pStyle w:val="188F0B478DCB44D2A542373423F5F219"/>
          </w:pPr>
          <w:r>
            <w:t>Monday</w:t>
          </w:r>
        </w:p>
      </w:docPartBody>
    </w:docPart>
    <w:docPart>
      <w:docPartPr>
        <w:name w:val="FFD049FF8AA24E0BB09772F003EED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59D35-B981-4F84-BC08-588477F01D5D}"/>
      </w:docPartPr>
      <w:docPartBody>
        <w:p w:rsidR="00013A09" w:rsidRDefault="00013A09">
          <w:pPr>
            <w:pStyle w:val="FFD049FF8AA24E0BB09772F003EEDA61"/>
          </w:pPr>
          <w:r>
            <w:t>Tuesday</w:t>
          </w:r>
        </w:p>
      </w:docPartBody>
    </w:docPart>
    <w:docPart>
      <w:docPartPr>
        <w:name w:val="8D62540EA6DE4169921B9F9124FD2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70AFE-6C80-40BC-B91E-A0521EBCB620}"/>
      </w:docPartPr>
      <w:docPartBody>
        <w:p w:rsidR="00013A09" w:rsidRDefault="00013A09">
          <w:pPr>
            <w:pStyle w:val="8D62540EA6DE4169921B9F9124FD2F5E"/>
          </w:pPr>
          <w:r>
            <w:t>Wednesday</w:t>
          </w:r>
        </w:p>
      </w:docPartBody>
    </w:docPart>
    <w:docPart>
      <w:docPartPr>
        <w:name w:val="F4E525FD2E3B428E932C93C91EFDE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E35B2-1E56-4CE2-A239-4E7F2DE77633}"/>
      </w:docPartPr>
      <w:docPartBody>
        <w:p w:rsidR="00013A09" w:rsidRDefault="00013A09">
          <w:pPr>
            <w:pStyle w:val="F4E525FD2E3B428E932C93C91EFDEE1B"/>
          </w:pPr>
          <w:r>
            <w:t>Thursday</w:t>
          </w:r>
        </w:p>
      </w:docPartBody>
    </w:docPart>
    <w:docPart>
      <w:docPartPr>
        <w:name w:val="65A8F23C625E4649A0779C1A06D3D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50C2B-199E-44E6-A4D7-6661BA408C21}"/>
      </w:docPartPr>
      <w:docPartBody>
        <w:p w:rsidR="00013A09" w:rsidRDefault="00013A09">
          <w:pPr>
            <w:pStyle w:val="65A8F23C625E4649A0779C1A06D3D7A7"/>
          </w:pPr>
          <w:r>
            <w:t>Friday</w:t>
          </w:r>
        </w:p>
      </w:docPartBody>
    </w:docPart>
    <w:docPart>
      <w:docPartPr>
        <w:name w:val="CE900FDC54D642D4AF868658822B1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59727-6EA5-4588-9EC4-169AF3878A45}"/>
      </w:docPartPr>
      <w:docPartBody>
        <w:p w:rsidR="00013A09" w:rsidRDefault="00013A09">
          <w:pPr>
            <w:pStyle w:val="CE900FDC54D642D4AF868658822B1106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A09"/>
    <w:rsid w:val="0001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BAB36E8F6004F758A76B9A58CDC8AEC">
    <w:name w:val="EBAB36E8F6004F758A76B9A58CDC8AEC"/>
  </w:style>
  <w:style w:type="paragraph" w:customStyle="1" w:styleId="188F0B478DCB44D2A542373423F5F219">
    <w:name w:val="188F0B478DCB44D2A542373423F5F219"/>
  </w:style>
  <w:style w:type="paragraph" w:customStyle="1" w:styleId="FFD049FF8AA24E0BB09772F003EEDA61">
    <w:name w:val="FFD049FF8AA24E0BB09772F003EEDA61"/>
  </w:style>
  <w:style w:type="paragraph" w:customStyle="1" w:styleId="8D62540EA6DE4169921B9F9124FD2F5E">
    <w:name w:val="8D62540EA6DE4169921B9F9124FD2F5E"/>
  </w:style>
  <w:style w:type="paragraph" w:customStyle="1" w:styleId="F4E525FD2E3B428E932C93C91EFDEE1B">
    <w:name w:val="F4E525FD2E3B428E932C93C91EFDEE1B"/>
  </w:style>
  <w:style w:type="paragraph" w:customStyle="1" w:styleId="65A8F23C625E4649A0779C1A06D3D7A7">
    <w:name w:val="65A8F23C625E4649A0779C1A06D3D7A7"/>
  </w:style>
  <w:style w:type="paragraph" w:customStyle="1" w:styleId="CE900FDC54D642D4AF868658822B1106">
    <w:name w:val="CE900FDC54D642D4AF868658822B1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16087A8F-6611-4BE5-BDC1-2ABBFFBD86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1B16E3-4E8C-4292-8E49-AEDCFC6261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53EE85-2F73-4C62-B386-65058D3A25F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{1B8CFC0F-0045-470B-930E-FAB8F0AFAFCE}tf16382936_win32</Template>
  <TotalTime>0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2023-04-20T15:46:00Z</dcterms:created>
  <dcterms:modified xsi:type="dcterms:W3CDTF">2023-05-10T18:54:00Z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